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F0456" w14:paraId="00AB279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91DDF" w14:textId="77777777" w:rsidR="009F0456" w:rsidRDefault="00E5481B">
            <w:pPr>
              <w:pStyle w:val="TableContents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Expression </w:t>
            </w:r>
            <w:proofErr w:type="spellStart"/>
            <w:r>
              <w:rPr>
                <w:rFonts w:ascii="Trebuchet MS" w:hAnsi="Trebuchet MS"/>
                <w:b/>
                <w:bCs/>
              </w:rPr>
              <w:t>artistique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: Arts </w:t>
            </w:r>
            <w:proofErr w:type="spellStart"/>
            <w:r>
              <w:rPr>
                <w:rFonts w:ascii="Trebuchet MS" w:hAnsi="Trebuchet MS"/>
                <w:b/>
                <w:bCs/>
              </w:rPr>
              <w:t>plastiques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C395" w14:textId="77777777" w:rsidR="009F0456" w:rsidRDefault="00E5481B">
            <w:pPr>
              <w:pStyle w:val="TableContents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Découvrir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un artiste </w:t>
            </w:r>
            <w:proofErr w:type="spellStart"/>
            <w:r>
              <w:rPr>
                <w:rFonts w:ascii="Trebuchet MS" w:hAnsi="Trebuchet MS"/>
                <w:b/>
                <w:bCs/>
              </w:rPr>
              <w:t>contemporain</w:t>
            </w:r>
            <w:proofErr w:type="spellEnd"/>
          </w:p>
        </w:tc>
      </w:tr>
      <w:tr w:rsidR="009F0456" w14:paraId="24C6D7C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7404" w14:textId="77777777" w:rsidR="009F0456" w:rsidRDefault="00E5481B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Alexis </w:t>
            </w:r>
            <w:proofErr w:type="spellStart"/>
            <w:r>
              <w:rPr>
                <w:rFonts w:ascii="Trebuchet MS" w:hAnsi="Trebuchet MS"/>
                <w:b/>
                <w:bCs/>
              </w:rPr>
              <w:t>Defortescu</w:t>
            </w:r>
            <w:proofErr w:type="spellEnd"/>
          </w:p>
          <w:p w14:paraId="2EE1A515" w14:textId="77777777" w:rsidR="009F0456" w:rsidRDefault="009F0456">
            <w:pPr>
              <w:pStyle w:val="TableContents"/>
              <w:rPr>
                <w:u w:val="single"/>
              </w:rPr>
            </w:pPr>
          </w:p>
          <w:p w14:paraId="2186DD97" w14:textId="77777777" w:rsidR="009F0456" w:rsidRDefault="00E5481B">
            <w:pPr>
              <w:pStyle w:val="TableContents"/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fr-FR" w:bidi="ar-SA"/>
              </w:rPr>
              <w:t>Né en 1985 à Saint-Lô</w:t>
            </w:r>
          </w:p>
          <w:p w14:paraId="4DEF9DDB" w14:textId="77777777" w:rsidR="009F0456" w:rsidRDefault="009F045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C87B6A4" w14:textId="77777777" w:rsidR="009F0456" w:rsidRDefault="00E5481B">
            <w:pPr>
              <w:pStyle w:val="TableContents"/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fr-FR" w:bidi="ar-SA"/>
              </w:rPr>
              <w:t>https://alexisdef.wixsite.com/peintre</w:t>
            </w:r>
          </w:p>
          <w:p w14:paraId="7D76BAD8" w14:textId="77777777" w:rsidR="009F0456" w:rsidRDefault="009F0456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E7AE" w14:textId="77777777" w:rsidR="009F0456" w:rsidRDefault="00E5481B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42E2FAF2" wp14:editId="18C1E45E">
                  <wp:extent cx="1218666" cy="1218666"/>
                  <wp:effectExtent l="0" t="0" r="534" b="534"/>
                  <wp:docPr id="1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66" cy="121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56" w14:paraId="387CCB5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FBCE9" w14:textId="77777777" w:rsidR="009F0456" w:rsidRDefault="00E5481B">
            <w:pPr>
              <w:pStyle w:val="TableContents"/>
              <w:jc w:val="center"/>
            </w:pPr>
            <w:r>
              <w:rPr>
                <w:rFonts w:ascii="Trebuchet MS" w:hAnsi="Trebuchet MS"/>
                <w:b/>
                <w:bCs/>
                <w:u w:val="single"/>
              </w:rPr>
              <w:t xml:space="preserve">Ce que </w:t>
            </w: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j'ai</w:t>
            </w:r>
            <w:proofErr w:type="spellEnd"/>
            <w:r>
              <w:rPr>
                <w:rFonts w:ascii="Trebuchet MS" w:hAnsi="Trebuchet MS"/>
                <w:b/>
                <w:bCs/>
                <w:u w:val="single"/>
              </w:rPr>
              <w:t xml:space="preserve"> vu</w:t>
            </w:r>
            <w:r>
              <w:rPr>
                <w:rFonts w:ascii="Trebuchet MS" w:hAnsi="Trebuchet MS"/>
                <w:b/>
                <w:bCs/>
              </w:rPr>
              <w:t>:</w:t>
            </w:r>
          </w:p>
          <w:p w14:paraId="3D0F2085" w14:textId="77777777" w:rsidR="009F0456" w:rsidRDefault="00E5481B">
            <w:pPr>
              <w:pStyle w:val="TableContents"/>
            </w:pPr>
            <w:proofErr w:type="spellStart"/>
            <w:r>
              <w:rPr>
                <w:b/>
                <w:bCs/>
                <w:u w:val="single"/>
              </w:rPr>
              <w:t>Analyse</w:t>
            </w:r>
            <w:proofErr w:type="spellEnd"/>
            <w:r>
              <w:rPr>
                <w:b/>
                <w:bCs/>
                <w:u w:val="single"/>
              </w:rPr>
              <w:t xml:space="preserve"> plastique</w:t>
            </w:r>
            <w:r>
              <w:t>:</w:t>
            </w:r>
          </w:p>
          <w:p w14:paraId="085F5B1F" w14:textId="77777777" w:rsidR="009F0456" w:rsidRDefault="009F0456">
            <w:pPr>
              <w:pStyle w:val="TableContents"/>
            </w:pPr>
          </w:p>
          <w:p w14:paraId="4D376EB5" w14:textId="77777777" w:rsidR="009F0456" w:rsidRDefault="00E5481B">
            <w:pPr>
              <w:pStyle w:val="TableContents"/>
            </w:pPr>
            <w:r>
              <w:t>La composition (1/3, 2/3)</w:t>
            </w:r>
          </w:p>
          <w:p w14:paraId="629EE34E" w14:textId="77777777" w:rsidR="009F0456" w:rsidRDefault="00E5481B">
            <w:pPr>
              <w:pStyle w:val="TableContents"/>
            </w:pPr>
            <w:proofErr w:type="spellStart"/>
            <w:r>
              <w:t>Contraste</w:t>
            </w:r>
            <w:proofErr w:type="spellEnd"/>
            <w:r>
              <w:t xml:space="preserve"> </w:t>
            </w:r>
            <w:proofErr w:type="spellStart"/>
            <w:r>
              <w:t>lumineux</w:t>
            </w:r>
            <w:proofErr w:type="spellEnd"/>
          </w:p>
          <w:p w14:paraId="0483011B" w14:textId="77777777" w:rsidR="009F0456" w:rsidRDefault="00E5481B">
            <w:pPr>
              <w:pStyle w:val="TableContents"/>
            </w:pPr>
            <w:proofErr w:type="spellStart"/>
            <w:r>
              <w:t>Dominante</w:t>
            </w:r>
            <w:proofErr w:type="spellEnd"/>
            <w:r>
              <w:t xml:space="preserve"> de vert et couleurs </w:t>
            </w:r>
            <w:proofErr w:type="spellStart"/>
            <w:r>
              <w:t>froides</w:t>
            </w:r>
            <w:proofErr w:type="spellEnd"/>
            <w:r>
              <w:t>…</w:t>
            </w:r>
          </w:p>
          <w:p w14:paraId="30CE0D26" w14:textId="77777777" w:rsidR="009F0456" w:rsidRDefault="009F0456">
            <w:pPr>
              <w:pStyle w:val="TableContents"/>
            </w:pPr>
          </w:p>
          <w:p w14:paraId="6BDB4850" w14:textId="77777777" w:rsidR="009F0456" w:rsidRDefault="00E5481B">
            <w:pPr>
              <w:pStyle w:val="TableContents"/>
            </w:pPr>
            <w:proofErr w:type="spellStart"/>
            <w:r>
              <w:rPr>
                <w:b/>
                <w:bCs/>
                <w:u w:val="single"/>
              </w:rPr>
              <w:t>Lexique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spécifique</w:t>
            </w:r>
            <w:proofErr w:type="spellEnd"/>
            <w:r>
              <w:t>:</w:t>
            </w:r>
          </w:p>
          <w:p w14:paraId="56721946" w14:textId="77777777" w:rsidR="009F0456" w:rsidRDefault="009F0456">
            <w:pPr>
              <w:pStyle w:val="TableContents"/>
            </w:pPr>
          </w:p>
          <w:p w14:paraId="72408824" w14:textId="77777777" w:rsidR="009F0456" w:rsidRDefault="00E5481B">
            <w:pPr>
              <w:pStyle w:val="TableContents"/>
            </w:pPr>
            <w:proofErr w:type="spellStart"/>
            <w:r>
              <w:t>Peinture</w:t>
            </w:r>
            <w:proofErr w:type="spellEnd"/>
            <w:r>
              <w:t xml:space="preserve"> à </w:t>
            </w:r>
            <w:proofErr w:type="spellStart"/>
            <w:r>
              <w:t>l’huile</w:t>
            </w:r>
            <w:proofErr w:type="spellEnd"/>
          </w:p>
          <w:p w14:paraId="30B3B4A1" w14:textId="77777777" w:rsidR="009F0456" w:rsidRDefault="00E5481B">
            <w:pPr>
              <w:pStyle w:val="TableContents"/>
            </w:pPr>
            <w:proofErr w:type="spellStart"/>
            <w:r>
              <w:t>Paysage</w:t>
            </w:r>
            <w:proofErr w:type="spellEnd"/>
            <w:r>
              <w:t>, un genre pictural</w:t>
            </w:r>
          </w:p>
          <w:p w14:paraId="79255F86" w14:textId="77777777" w:rsidR="009F0456" w:rsidRDefault="00E5481B">
            <w:pPr>
              <w:pStyle w:val="TableContents"/>
            </w:pPr>
            <w:proofErr w:type="spellStart"/>
            <w:r>
              <w:t>Cadrage</w:t>
            </w:r>
            <w:proofErr w:type="spellEnd"/>
            <w:r>
              <w:t xml:space="preserve"> et point de </w:t>
            </w:r>
            <w:proofErr w:type="spellStart"/>
            <w:r>
              <w:t>vue</w:t>
            </w:r>
            <w:proofErr w:type="spellEnd"/>
          </w:p>
          <w:p w14:paraId="29CE8C1F" w14:textId="77777777" w:rsidR="009F0456" w:rsidRDefault="00E5481B">
            <w:pPr>
              <w:pStyle w:val="TableContents"/>
            </w:pPr>
            <w:proofErr w:type="spellStart"/>
            <w:r>
              <w:t>Végétal</w:t>
            </w:r>
            <w:proofErr w:type="spellEnd"/>
            <w:r>
              <w:t xml:space="preserve"> et </w:t>
            </w:r>
            <w:proofErr w:type="spellStart"/>
            <w:r>
              <w:t>minéral</w:t>
            </w:r>
            <w:proofErr w:type="spellEnd"/>
            <w:r>
              <w:t xml:space="preserve"> (architecture)</w:t>
            </w:r>
          </w:p>
          <w:p w14:paraId="73E23F39" w14:textId="77777777" w:rsidR="009F0456" w:rsidRDefault="009F0456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763A" w14:textId="77777777" w:rsidR="009F0456" w:rsidRDefault="00E5481B">
            <w:pPr>
              <w:pStyle w:val="TableContents"/>
            </w:pPr>
            <w:r>
              <w:rPr>
                <w:b/>
                <w:bCs/>
              </w:rPr>
              <w:t xml:space="preserve">Les 3 </w:t>
            </w:r>
            <w:proofErr w:type="spellStart"/>
            <w:proofErr w:type="gramStart"/>
            <w:r>
              <w:rPr>
                <w:b/>
                <w:bCs/>
              </w:rPr>
              <w:t>cheminées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rPr>
                <w:i/>
                <w:iCs/>
              </w:rPr>
              <w:t>Huile</w:t>
            </w:r>
            <w:proofErr w:type="spellEnd"/>
            <w:r>
              <w:rPr>
                <w:i/>
                <w:iCs/>
              </w:rPr>
              <w:t xml:space="preserve"> sur toile- 2021</w:t>
            </w:r>
          </w:p>
          <w:p w14:paraId="2BE4671D" w14:textId="77777777" w:rsidR="009F0456" w:rsidRDefault="00E5481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73 x 92 cm</w:t>
            </w:r>
          </w:p>
          <w:p w14:paraId="7454876B" w14:textId="77777777" w:rsidR="009F0456" w:rsidRDefault="009F0456">
            <w:pPr>
              <w:pStyle w:val="TableContents"/>
            </w:pPr>
          </w:p>
          <w:p w14:paraId="69DC0370" w14:textId="77777777" w:rsidR="009F0456" w:rsidRDefault="00E5481B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162A471" wp14:editId="204B6908">
                  <wp:extent cx="1389257" cy="1730300"/>
                  <wp:effectExtent l="0" t="0" r="1393" b="3250"/>
                  <wp:docPr id="2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57" cy="17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56" w14:paraId="247ED24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262F0" w14:textId="77777777" w:rsidR="009F0456" w:rsidRDefault="00E5481B">
            <w:pPr>
              <w:pStyle w:val="TableContents"/>
              <w:jc w:val="center"/>
            </w:pPr>
            <w:r>
              <w:rPr>
                <w:rFonts w:ascii="Trebuchet MS" w:hAnsi="Trebuchet MS"/>
                <w:b/>
                <w:bCs/>
                <w:u w:val="single"/>
              </w:rPr>
              <w:t xml:space="preserve">Ce que </w:t>
            </w: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j'ai</w:t>
            </w:r>
            <w:proofErr w:type="spellEnd"/>
            <w:r>
              <w:rPr>
                <w:rFonts w:ascii="Trebuchet MS" w:hAnsi="Trebuchet MS"/>
                <w:b/>
                <w:bCs/>
                <w:u w:val="single"/>
              </w:rPr>
              <w:t xml:space="preserve"> fait</w:t>
            </w:r>
            <w:r>
              <w:rPr>
                <w:rFonts w:ascii="Trebuchet MS" w:hAnsi="Trebuchet MS"/>
                <w:b/>
                <w:bCs/>
              </w:rPr>
              <w:t>:</w:t>
            </w:r>
          </w:p>
          <w:p w14:paraId="58EA54D9" w14:textId="77777777" w:rsidR="009F0456" w:rsidRDefault="00E5481B">
            <w:pPr>
              <w:pStyle w:val="TableContents"/>
            </w:pPr>
            <w:proofErr w:type="spellStart"/>
            <w:r>
              <w:rPr>
                <w:u w:val="single"/>
              </w:rPr>
              <w:t>Consignes</w:t>
            </w:r>
            <w:proofErr w:type="spellEnd"/>
            <w:r>
              <w:t xml:space="preserve"> (situation </w:t>
            </w:r>
            <w:proofErr w:type="spellStart"/>
            <w:r>
              <w:t>problème</w:t>
            </w:r>
            <w:proofErr w:type="spellEnd"/>
            <w:r>
              <w:t>)</w:t>
            </w:r>
          </w:p>
          <w:p w14:paraId="30C5E37F" w14:textId="77777777" w:rsidR="009F0456" w:rsidRDefault="00E5481B">
            <w:pPr>
              <w:pStyle w:val="TableContents"/>
            </w:pPr>
            <w:proofErr w:type="spellStart"/>
            <w:r>
              <w:rPr>
                <w:u w:val="single"/>
              </w:rPr>
              <w:t>Contraintes</w:t>
            </w:r>
            <w:proofErr w:type="spellEnd"/>
            <w:r>
              <w:t xml:space="preserve">: </w:t>
            </w:r>
            <w:proofErr w:type="spellStart"/>
            <w:r>
              <w:t>Montrer</w:t>
            </w:r>
            <w:proofErr w:type="spellEnd"/>
            <w:r>
              <w:t xml:space="preserve"> la texture de la </w:t>
            </w:r>
            <w:proofErr w:type="spellStart"/>
            <w:r>
              <w:t>haie</w:t>
            </w:r>
            <w:proofErr w:type="spellEnd"/>
            <w:r>
              <w:t xml:space="preserve"> qui ne doit pas </w:t>
            </w:r>
            <w:proofErr w:type="spellStart"/>
            <w:r>
              <w:t>ressembler</w:t>
            </w:r>
            <w:proofErr w:type="spellEnd"/>
            <w:r>
              <w:t xml:space="preserve"> à un </w:t>
            </w:r>
            <w:proofErr w:type="spellStart"/>
            <w:r>
              <w:t>mur</w:t>
            </w:r>
            <w:proofErr w:type="spellEnd"/>
            <w:r>
              <w:t xml:space="preserve"> </w:t>
            </w:r>
            <w:proofErr w:type="spellStart"/>
            <w:r>
              <w:t>peint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aplat</w:t>
            </w:r>
            <w:proofErr w:type="spellEnd"/>
            <w:r>
              <w:t>.</w:t>
            </w:r>
          </w:p>
          <w:p w14:paraId="32B550BC" w14:textId="77777777" w:rsidR="009F0456" w:rsidRDefault="00E5481B">
            <w:pPr>
              <w:pStyle w:val="TableContents"/>
            </w:pPr>
            <w:r>
              <w:t xml:space="preserve"> Techniques et </w:t>
            </w:r>
            <w:proofErr w:type="spellStart"/>
            <w:r>
              <w:t>médiums</w:t>
            </w:r>
            <w:proofErr w:type="spellEnd"/>
          </w:p>
          <w:p w14:paraId="70E70EB7" w14:textId="77777777" w:rsidR="009F0456" w:rsidRDefault="009F0456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7B30" w14:textId="77777777" w:rsidR="009F0456" w:rsidRDefault="00E5481B">
            <w:pPr>
              <w:pStyle w:val="TableContents"/>
            </w:pPr>
            <w:proofErr w:type="spellStart"/>
            <w:r>
              <w:t>Photographie</w:t>
            </w:r>
            <w:proofErr w:type="spellEnd"/>
            <w:r>
              <w:t xml:space="preserve"> de la production (séance 1) de </w:t>
            </w:r>
            <w:proofErr w:type="spellStart"/>
            <w:r>
              <w:t>l’élève</w:t>
            </w:r>
            <w:proofErr w:type="spellEnd"/>
            <w:r>
              <w:t xml:space="preserve"> et séance 3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prolongement</w:t>
            </w:r>
            <w:proofErr w:type="spellEnd"/>
            <w:r>
              <w:t>.</w:t>
            </w:r>
          </w:p>
        </w:tc>
      </w:tr>
      <w:tr w:rsidR="009F0456" w14:paraId="1603E51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DE28" w14:textId="77777777" w:rsidR="009F0456" w:rsidRDefault="009F0456">
            <w:pPr>
              <w:pStyle w:val="TableContents"/>
            </w:pPr>
          </w:p>
          <w:p w14:paraId="42DB7681" w14:textId="77777777" w:rsidR="009F0456" w:rsidRDefault="00E5481B">
            <w:pPr>
              <w:pStyle w:val="TableContents"/>
              <w:jc w:val="center"/>
              <w:rPr>
                <w:rFonts w:ascii="Trebuchet MS" w:hAnsi="Trebuchet MS"/>
                <w:b/>
                <w:bCs/>
                <w:u w:val="single"/>
              </w:rPr>
            </w:pPr>
            <w:r>
              <w:rPr>
                <w:rFonts w:ascii="Trebuchet MS" w:hAnsi="Trebuchet MS"/>
                <w:b/>
                <w:bCs/>
                <w:u w:val="single"/>
              </w:rPr>
              <w:t xml:space="preserve">Ce que </w:t>
            </w: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j'ai</w:t>
            </w:r>
            <w:proofErr w:type="spellEnd"/>
            <w:r>
              <w:rPr>
                <w:rFonts w:ascii="Trebuchet MS" w:hAnsi="Trebuchet MS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appris</w:t>
            </w:r>
            <w:proofErr w:type="spellEnd"/>
          </w:p>
          <w:p w14:paraId="785E01C2" w14:textId="77777777" w:rsidR="009F0456" w:rsidRDefault="009F0456">
            <w:pPr>
              <w:pStyle w:val="TableContents"/>
            </w:pPr>
          </w:p>
          <w:p w14:paraId="497679F2" w14:textId="77777777" w:rsidR="009F0456" w:rsidRDefault="00E5481B">
            <w:pPr>
              <w:pStyle w:val="TableContents"/>
              <w:rPr>
                <w:u w:val="single"/>
              </w:rPr>
            </w:pPr>
            <w:proofErr w:type="spellStart"/>
            <w:r>
              <w:rPr>
                <w:u w:val="single"/>
              </w:rPr>
              <w:t>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ce</w:t>
            </w:r>
            <w:proofErr w:type="spellEnd"/>
            <w:r>
              <w:rPr>
                <w:u w:val="single"/>
              </w:rPr>
              <w:t xml:space="preserve"> qui </w:t>
            </w:r>
            <w:proofErr w:type="spellStart"/>
            <w:r>
              <w:rPr>
                <w:u w:val="single"/>
              </w:rPr>
              <w:t>concerne</w:t>
            </w:r>
            <w:proofErr w:type="spellEnd"/>
            <w:r>
              <w:rPr>
                <w:u w:val="single"/>
              </w:rPr>
              <w:t xml:space="preserve"> le travail de </w:t>
            </w:r>
            <w:proofErr w:type="spellStart"/>
            <w:r>
              <w:rPr>
                <w:u w:val="single"/>
              </w:rPr>
              <w:t>l'artiste</w:t>
            </w:r>
            <w:proofErr w:type="spellEnd"/>
          </w:p>
          <w:p w14:paraId="6131062A" w14:textId="77777777" w:rsidR="009F0456" w:rsidRDefault="009F0456">
            <w:pPr>
              <w:pStyle w:val="TableContents"/>
            </w:pPr>
          </w:p>
          <w:p w14:paraId="30C65D83" w14:textId="77777777" w:rsidR="009F0456" w:rsidRDefault="00E5481B">
            <w:pPr>
              <w:pStyle w:val="TableContents"/>
              <w:numPr>
                <w:ilvl w:val="0"/>
                <w:numId w:val="1"/>
              </w:numPr>
            </w:pPr>
            <w:r>
              <w:t xml:space="preserve">Sa demarche,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questionnements</w:t>
            </w:r>
            <w:proofErr w:type="spellEnd"/>
            <w:r>
              <w:t>.</w:t>
            </w:r>
          </w:p>
          <w:p w14:paraId="44FE45C7" w14:textId="77777777" w:rsidR="009F0456" w:rsidRDefault="009F0456">
            <w:pPr>
              <w:pStyle w:val="TableContents"/>
            </w:pPr>
          </w:p>
          <w:p w14:paraId="69C7BF4D" w14:textId="77777777" w:rsidR="009F0456" w:rsidRDefault="009F0456">
            <w:pPr>
              <w:pStyle w:val="TableContents"/>
            </w:pPr>
          </w:p>
          <w:p w14:paraId="2F02EF46" w14:textId="77777777" w:rsidR="009F0456" w:rsidRDefault="00E5481B">
            <w:pPr>
              <w:pStyle w:val="TableContents"/>
              <w:numPr>
                <w:ilvl w:val="0"/>
                <w:numId w:val="1"/>
              </w:numPr>
            </w:pPr>
            <w:r>
              <w:t xml:space="preserve">Son travail plastique: la </w:t>
            </w:r>
            <w:proofErr w:type="spellStart"/>
            <w:r>
              <w:t>photographie</w:t>
            </w:r>
            <w:proofErr w:type="spellEnd"/>
            <w:r>
              <w:t xml:space="preserve">, la </w:t>
            </w:r>
            <w:proofErr w:type="spellStart"/>
            <w:r>
              <w:t>peinture</w:t>
            </w:r>
            <w:proofErr w:type="spellEnd"/>
            <w:r>
              <w:t xml:space="preserve"> à </w:t>
            </w:r>
            <w:proofErr w:type="spellStart"/>
            <w:r>
              <w:t>l’huile</w:t>
            </w:r>
            <w:proofErr w:type="spellEnd"/>
            <w:r>
              <w:t xml:space="preserve">, les </w:t>
            </w:r>
            <w:proofErr w:type="spellStart"/>
            <w:r>
              <w:t>cadrages</w:t>
            </w:r>
            <w:proofErr w:type="spellEnd"/>
            <w:r>
              <w:t>, la composition (</w:t>
            </w:r>
            <w:proofErr w:type="spellStart"/>
            <w:r>
              <w:t>lignes</w:t>
            </w:r>
            <w:proofErr w:type="spellEnd"/>
            <w:r>
              <w:t xml:space="preserve">, </w:t>
            </w:r>
            <w:proofErr w:type="spellStart"/>
            <w:r>
              <w:t>formes</w:t>
            </w:r>
            <w:proofErr w:type="spellEnd"/>
            <w:r>
              <w:t>...),</w:t>
            </w:r>
          </w:p>
          <w:p w14:paraId="1EA22567" w14:textId="77777777" w:rsidR="009F0456" w:rsidRDefault="009F0456">
            <w:pPr>
              <w:pStyle w:val="TableContents"/>
            </w:pPr>
          </w:p>
          <w:p w14:paraId="4D819325" w14:textId="77777777" w:rsidR="009F0456" w:rsidRDefault="009F0456">
            <w:pPr>
              <w:pStyle w:val="TableContents"/>
            </w:pPr>
          </w:p>
          <w:p w14:paraId="7EF6CB27" w14:textId="77777777" w:rsidR="009F0456" w:rsidRDefault="009F0456">
            <w:pPr>
              <w:pStyle w:val="TableContents"/>
            </w:pPr>
          </w:p>
          <w:p w14:paraId="5CDC99C4" w14:textId="77777777" w:rsidR="009F0456" w:rsidRDefault="009F0456">
            <w:pPr>
              <w:pStyle w:val="TableContents"/>
            </w:pPr>
          </w:p>
        </w:tc>
      </w:tr>
      <w:tr w:rsidR="009F0456" w14:paraId="4E4946E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A5D6" w14:textId="77777777" w:rsidR="009F0456" w:rsidRDefault="00E5481B">
            <w:pPr>
              <w:pStyle w:val="TableContents"/>
              <w:jc w:val="center"/>
              <w:rPr>
                <w:rFonts w:ascii="Trebuchet MS" w:hAnsi="Trebuchet MS"/>
                <w:b/>
                <w:bCs/>
                <w:u w:val="single"/>
              </w:rPr>
            </w:pP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Mes</w:t>
            </w:r>
            <w:proofErr w:type="spellEnd"/>
            <w:r>
              <w:rPr>
                <w:rFonts w:ascii="Trebuchet MS" w:hAnsi="Trebuchet MS"/>
                <w:b/>
                <w:bCs/>
                <w:u w:val="single"/>
              </w:rPr>
              <w:t xml:space="preserve"> impressions, </w:t>
            </w: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mes</w:t>
            </w:r>
            <w:proofErr w:type="spellEnd"/>
            <w:r>
              <w:rPr>
                <w:rFonts w:ascii="Trebuchet MS" w:hAnsi="Trebuchet MS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u w:val="single"/>
              </w:rPr>
              <w:t>ressentis</w:t>
            </w:r>
            <w:proofErr w:type="spellEnd"/>
          </w:p>
          <w:p w14:paraId="0BDBD8D7" w14:textId="77777777" w:rsidR="009F0456" w:rsidRDefault="009F0456">
            <w:pPr>
              <w:pStyle w:val="TableContents"/>
            </w:pPr>
          </w:p>
          <w:p w14:paraId="0C1A5845" w14:textId="77777777" w:rsidR="009F0456" w:rsidRDefault="009F0456">
            <w:pPr>
              <w:pStyle w:val="TableContents"/>
            </w:pPr>
          </w:p>
          <w:p w14:paraId="69B91054" w14:textId="77777777" w:rsidR="009F0456" w:rsidRDefault="009F0456">
            <w:pPr>
              <w:pStyle w:val="TableContents"/>
            </w:pPr>
          </w:p>
          <w:p w14:paraId="7BB4485E" w14:textId="77777777" w:rsidR="009F0456" w:rsidRDefault="009F0456">
            <w:pPr>
              <w:pStyle w:val="TableContents"/>
            </w:pPr>
          </w:p>
        </w:tc>
      </w:tr>
    </w:tbl>
    <w:p w14:paraId="6C3185B2" w14:textId="77777777" w:rsidR="009F0456" w:rsidRDefault="009F0456">
      <w:pPr>
        <w:pStyle w:val="Standard"/>
      </w:pPr>
    </w:p>
    <w:sectPr w:rsidR="009F04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8319" w14:textId="77777777" w:rsidR="00E5481B" w:rsidRDefault="00E5481B">
      <w:r>
        <w:separator/>
      </w:r>
    </w:p>
  </w:endnote>
  <w:endnote w:type="continuationSeparator" w:id="0">
    <w:p w14:paraId="6BCD66AC" w14:textId="77777777" w:rsidR="00E5481B" w:rsidRDefault="00E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9B49" w14:textId="77777777" w:rsidR="00E5481B" w:rsidRDefault="00E5481B">
      <w:r>
        <w:rPr>
          <w:color w:val="000000"/>
        </w:rPr>
        <w:separator/>
      </w:r>
    </w:p>
  </w:footnote>
  <w:footnote w:type="continuationSeparator" w:id="0">
    <w:p w14:paraId="7E6C665A" w14:textId="77777777" w:rsidR="00E5481B" w:rsidRDefault="00E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FD9"/>
    <w:multiLevelType w:val="multilevel"/>
    <w:tmpl w:val="4562245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0456"/>
    <w:rsid w:val="009F0456"/>
    <w:rsid w:val="00D60577"/>
    <w:rsid w:val="00E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912"/>
  <w15:docId w15:val="{C1E2E7FA-4E39-42D5-A513-1194935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DUSARD</dc:creator>
  <cp:lastModifiedBy>FLORENCE DUSART</cp:lastModifiedBy>
  <cp:revision>2</cp:revision>
  <cp:lastPrinted>2019-05-09T15:20:00Z</cp:lastPrinted>
  <dcterms:created xsi:type="dcterms:W3CDTF">2023-03-12T16:27:00Z</dcterms:created>
  <dcterms:modified xsi:type="dcterms:W3CDTF">2023-03-12T16:27:00Z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